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2" w:rsidRDefault="00037BC2" w:rsidP="00613DCF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          </w:t>
      </w:r>
      <w:r w:rsidRPr="00F25A78">
        <w:rPr>
          <w:b/>
          <w:bCs/>
          <w:sz w:val="44"/>
          <w:szCs w:val="44"/>
        </w:rPr>
        <w:t>График проведения смен</w:t>
      </w:r>
      <w:r>
        <w:rPr>
          <w:b/>
          <w:bCs/>
          <w:sz w:val="44"/>
          <w:szCs w:val="44"/>
        </w:rPr>
        <w:t xml:space="preserve"> 2019 года</w:t>
      </w:r>
    </w:p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045"/>
        <w:gridCol w:w="2465"/>
        <w:gridCol w:w="2404"/>
      </w:tblGrid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037BC2" w:rsidRPr="00945744" w:rsidRDefault="00037BC2" w:rsidP="00613DCF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w:rsidR="00037BC2" w:rsidRPr="00F25A78" w:rsidRDefault="00037BC2" w:rsidP="00613DCF">
      <w:pPr>
        <w:rPr>
          <w:b/>
          <w:bCs/>
          <w:sz w:val="44"/>
          <w:szCs w:val="44"/>
        </w:rPr>
      </w:pPr>
    </w:p>
    <w:p w:rsidR="00037BC2" w:rsidRDefault="00037BC2"/>
    <w:sectPr w:rsidR="00037BC2" w:rsidSect="00B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CF"/>
    <w:rsid w:val="00037BC2"/>
    <w:rsid w:val="000B6400"/>
    <w:rsid w:val="00152D7C"/>
    <w:rsid w:val="004A6BD1"/>
    <w:rsid w:val="00613DCF"/>
    <w:rsid w:val="00945744"/>
    <w:rsid w:val="00A06FB1"/>
    <w:rsid w:val="00AE216F"/>
    <w:rsid w:val="00BB6A10"/>
    <w:rsid w:val="00CB5109"/>
    <w:rsid w:val="00EF000E"/>
    <w:rsid w:val="00F25A78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Bezengi</dc:creator>
  <cp:keywords/>
  <dc:description/>
  <cp:lastModifiedBy>Gerasina</cp:lastModifiedBy>
  <cp:revision>3</cp:revision>
  <dcterms:created xsi:type="dcterms:W3CDTF">2017-08-31T12:42:00Z</dcterms:created>
  <dcterms:modified xsi:type="dcterms:W3CDTF">2018-10-24T11:15:00Z</dcterms:modified>
</cp:coreProperties>
</file>