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F" w:rsidRDefault="00E755EF" w:rsidP="00613D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Pr="00F25A78">
        <w:rPr>
          <w:b/>
          <w:bCs/>
          <w:sz w:val="44"/>
          <w:szCs w:val="44"/>
        </w:rPr>
        <w:t>График проведения смен</w:t>
      </w:r>
      <w:r>
        <w:rPr>
          <w:b/>
          <w:bCs/>
          <w:sz w:val="44"/>
          <w:szCs w:val="44"/>
        </w:rPr>
        <w:t xml:space="preserve"> 2020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года</w:t>
      </w:r>
    </w:p>
    <w:p w:rsidR="00E755EF" w:rsidRPr="00F25A78" w:rsidRDefault="00E755EF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045"/>
        <w:gridCol w:w="2465"/>
        <w:gridCol w:w="2404"/>
      </w:tblGrid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E755EF" w:rsidRPr="00945744" w:rsidRDefault="00E755EF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E755EF" w:rsidRPr="00945744">
        <w:tc>
          <w:tcPr>
            <w:tcW w:w="2431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E755EF" w:rsidRPr="00945744" w:rsidRDefault="00E755E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E755EF" w:rsidRPr="00945744" w:rsidRDefault="00E755EF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E755EF" w:rsidRPr="00945744" w:rsidRDefault="00E755EF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E755EF" w:rsidRPr="00945744" w:rsidRDefault="00E755EF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E755EF" w:rsidRPr="00F25A78" w:rsidRDefault="00E755EF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E755EF" w:rsidRPr="00945744">
        <w:tc>
          <w:tcPr>
            <w:tcW w:w="2405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E755EF" w:rsidRPr="00945744" w:rsidRDefault="00E755EF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E755EF" w:rsidRPr="00945744" w:rsidRDefault="00E755EF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E755EF" w:rsidRPr="00F25A78" w:rsidRDefault="00E755EF" w:rsidP="00613DCF">
      <w:pPr>
        <w:rPr>
          <w:b/>
          <w:bCs/>
          <w:sz w:val="44"/>
          <w:szCs w:val="44"/>
        </w:rPr>
      </w:pPr>
    </w:p>
    <w:p w:rsidR="00E755EF" w:rsidRDefault="00E755EF"/>
    <w:sectPr w:rsidR="00E755EF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CF"/>
    <w:rsid w:val="00037BC2"/>
    <w:rsid w:val="000B6400"/>
    <w:rsid w:val="00152D7C"/>
    <w:rsid w:val="002A3CD5"/>
    <w:rsid w:val="00321E28"/>
    <w:rsid w:val="004A6BD1"/>
    <w:rsid w:val="00613DCF"/>
    <w:rsid w:val="00945744"/>
    <w:rsid w:val="00A06FB1"/>
    <w:rsid w:val="00AE216F"/>
    <w:rsid w:val="00AF2663"/>
    <w:rsid w:val="00BB6A10"/>
    <w:rsid w:val="00CB5109"/>
    <w:rsid w:val="00E326D2"/>
    <w:rsid w:val="00E755EF"/>
    <w:rsid w:val="00EF000E"/>
    <w:rsid w:val="00F25A78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График проведения смен 2020 года</dc:title>
  <dc:subject/>
  <dc:creator>Bezengi</dc:creator>
  <cp:keywords/>
  <dc:description/>
  <cp:lastModifiedBy>Gerasina</cp:lastModifiedBy>
  <cp:revision>2</cp:revision>
  <dcterms:created xsi:type="dcterms:W3CDTF">2020-05-20T13:29:00Z</dcterms:created>
  <dcterms:modified xsi:type="dcterms:W3CDTF">2020-05-20T13:29:00Z</dcterms:modified>
</cp:coreProperties>
</file>